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72" w:rsidRDefault="00F97172" w:rsidP="0066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D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97172" w:rsidRDefault="00F97172" w:rsidP="0066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движении контингента студентов очной формы </w:t>
      </w:r>
    </w:p>
    <w:p w:rsidR="00F97172" w:rsidRDefault="00F97172" w:rsidP="0066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2016 год</w:t>
      </w:r>
    </w:p>
    <w:p w:rsidR="00F97172" w:rsidRPr="000715DB" w:rsidRDefault="00F97172" w:rsidP="00667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172" w:rsidRPr="000715DB" w:rsidRDefault="00F97172" w:rsidP="00071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715DB">
        <w:rPr>
          <w:rFonts w:ascii="Times New Roman" w:hAnsi="Times New Roman" w:cs="Times New Roman"/>
          <w:b/>
          <w:bCs/>
          <w:sz w:val="28"/>
          <w:szCs w:val="28"/>
        </w:rPr>
        <w:t xml:space="preserve"> выбытии студентов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1758"/>
      </w:tblGrid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выбытия</w:t>
            </w:r>
          </w:p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выбыло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Перевод на заочную форму обучения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Перевод в другой вуз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Собственное желание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В связи со смертью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Академическая   неуспеваемость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Не прошли государственную аттестацию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97172" w:rsidRPr="0024094F" w:rsidTr="00A97374">
        <w:trPr>
          <w:jc w:val="center"/>
        </w:trPr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</w:t>
            </w:r>
            <w:bookmarkStart w:id="0" w:name="_GoBack"/>
            <w:bookmarkEnd w:id="0"/>
          </w:p>
        </w:tc>
      </w:tr>
    </w:tbl>
    <w:p w:rsidR="00F97172" w:rsidRPr="00A5511E" w:rsidRDefault="00F97172" w:rsidP="000715DB">
      <w:pPr>
        <w:rPr>
          <w:rFonts w:ascii="Times New Roman" w:hAnsi="Times New Roman" w:cs="Times New Roman"/>
        </w:rPr>
      </w:pPr>
    </w:p>
    <w:p w:rsidR="00F97172" w:rsidRDefault="00F97172" w:rsidP="000715D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DB">
        <w:rPr>
          <w:rFonts w:ascii="Times New Roman" w:hAnsi="Times New Roman" w:cs="Times New Roman"/>
          <w:b/>
          <w:bCs/>
          <w:sz w:val="28"/>
          <w:szCs w:val="28"/>
        </w:rPr>
        <w:t xml:space="preserve">О восстановлении, переводах из  других вузов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15DB">
        <w:rPr>
          <w:rFonts w:ascii="Times New Roman" w:hAnsi="Times New Roman" w:cs="Times New Roman"/>
          <w:b/>
          <w:bCs/>
          <w:sz w:val="28"/>
          <w:szCs w:val="28"/>
        </w:rPr>
        <w:t>и других форм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1"/>
        <w:gridCol w:w="1853"/>
      </w:tblGrid>
      <w:tr w:rsidR="00F97172" w:rsidRPr="0024094F" w:rsidTr="00A97374">
        <w:trPr>
          <w:jc w:val="center"/>
        </w:trPr>
        <w:tc>
          <w:tcPr>
            <w:tcW w:w="5111" w:type="dxa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97172" w:rsidRPr="0024094F" w:rsidTr="00A97374">
        <w:trPr>
          <w:jc w:val="center"/>
        </w:trPr>
        <w:tc>
          <w:tcPr>
            <w:tcW w:w="5111" w:type="dxa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  <w:tc>
          <w:tcPr>
            <w:tcW w:w="1853" w:type="dxa"/>
          </w:tcPr>
          <w:p w:rsidR="00F97172" w:rsidRPr="0024094F" w:rsidRDefault="00F97172" w:rsidP="00A9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F97172" w:rsidRPr="0024094F" w:rsidTr="00A97374">
        <w:trPr>
          <w:jc w:val="center"/>
        </w:trPr>
        <w:tc>
          <w:tcPr>
            <w:tcW w:w="5111" w:type="dxa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Перевод с  другой формы обучения</w:t>
            </w:r>
          </w:p>
        </w:tc>
        <w:tc>
          <w:tcPr>
            <w:tcW w:w="1853" w:type="dxa"/>
          </w:tcPr>
          <w:p w:rsidR="00F97172" w:rsidRPr="0024094F" w:rsidRDefault="00F97172" w:rsidP="00A9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172" w:rsidRPr="0024094F" w:rsidTr="00A97374">
        <w:trPr>
          <w:jc w:val="center"/>
        </w:trPr>
        <w:tc>
          <w:tcPr>
            <w:tcW w:w="5111" w:type="dxa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Перевод из другого вуза</w:t>
            </w:r>
          </w:p>
        </w:tc>
        <w:tc>
          <w:tcPr>
            <w:tcW w:w="1853" w:type="dxa"/>
          </w:tcPr>
          <w:p w:rsidR="00F97172" w:rsidRPr="0024094F" w:rsidRDefault="00F97172" w:rsidP="00A9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F97172" w:rsidRPr="0024094F" w:rsidTr="00A97374">
        <w:trPr>
          <w:jc w:val="center"/>
        </w:trPr>
        <w:tc>
          <w:tcPr>
            <w:tcW w:w="5111" w:type="dxa"/>
          </w:tcPr>
          <w:p w:rsidR="00F97172" w:rsidRPr="0024094F" w:rsidRDefault="00F97172" w:rsidP="00240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53" w:type="dxa"/>
          </w:tcPr>
          <w:p w:rsidR="00F97172" w:rsidRPr="0024094F" w:rsidRDefault="00F97172" w:rsidP="00A9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F97172" w:rsidRDefault="00F97172" w:rsidP="000715D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172" w:rsidRDefault="00F97172" w:rsidP="006B4CF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переводах с платного обучения  на обучение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счет средств федерального бюджета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5"/>
        <w:gridCol w:w="1883"/>
      </w:tblGrid>
      <w:tr w:rsidR="00F97172" w:rsidRPr="0024094F" w:rsidTr="00AC44D3">
        <w:trPr>
          <w:jc w:val="center"/>
        </w:trPr>
        <w:tc>
          <w:tcPr>
            <w:tcW w:w="5005" w:type="dxa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F97172" w:rsidRPr="0024094F" w:rsidRDefault="00F97172" w:rsidP="0024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97172" w:rsidRPr="0024094F" w:rsidTr="00AC44D3">
        <w:trPr>
          <w:jc w:val="center"/>
        </w:trPr>
        <w:tc>
          <w:tcPr>
            <w:tcW w:w="5005" w:type="dxa"/>
          </w:tcPr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Перевод с  платного  обучения на обучение</w:t>
            </w:r>
          </w:p>
          <w:p w:rsidR="00F97172" w:rsidRPr="0024094F" w:rsidRDefault="00F97172" w:rsidP="00240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1883" w:type="dxa"/>
          </w:tcPr>
          <w:p w:rsidR="00F97172" w:rsidRPr="0024094F" w:rsidRDefault="00F97172" w:rsidP="00AC4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F97172" w:rsidRPr="0024094F" w:rsidTr="00AC44D3">
        <w:trPr>
          <w:jc w:val="center"/>
        </w:trPr>
        <w:tc>
          <w:tcPr>
            <w:tcW w:w="5005" w:type="dxa"/>
          </w:tcPr>
          <w:p w:rsidR="00F97172" w:rsidRPr="0024094F" w:rsidRDefault="00F97172" w:rsidP="00240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3" w:type="dxa"/>
          </w:tcPr>
          <w:p w:rsidR="00F97172" w:rsidRPr="0024094F" w:rsidRDefault="00F97172" w:rsidP="00AC4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F97172" w:rsidRPr="006B4CF7" w:rsidRDefault="00F97172" w:rsidP="006B4CF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7172" w:rsidRPr="006B4CF7" w:rsidSect="00071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3F3"/>
    <w:multiLevelType w:val="hybridMultilevel"/>
    <w:tmpl w:val="E898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5DB"/>
    <w:rsid w:val="000715DB"/>
    <w:rsid w:val="000A00D3"/>
    <w:rsid w:val="001E2E11"/>
    <w:rsid w:val="0024094F"/>
    <w:rsid w:val="00284CC0"/>
    <w:rsid w:val="002938B6"/>
    <w:rsid w:val="00344DD3"/>
    <w:rsid w:val="0035493E"/>
    <w:rsid w:val="00667998"/>
    <w:rsid w:val="006B4CF7"/>
    <w:rsid w:val="00775C7F"/>
    <w:rsid w:val="0097481B"/>
    <w:rsid w:val="00992809"/>
    <w:rsid w:val="009D192F"/>
    <w:rsid w:val="00A5511E"/>
    <w:rsid w:val="00A97374"/>
    <w:rsid w:val="00AC44D3"/>
    <w:rsid w:val="00CF5038"/>
    <w:rsid w:val="00DA50E0"/>
    <w:rsid w:val="00F9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15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1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102</Words>
  <Characters>588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BGU</cp:lastModifiedBy>
  <cp:revision>15</cp:revision>
  <cp:lastPrinted>2015-04-13T05:05:00Z</cp:lastPrinted>
  <dcterms:created xsi:type="dcterms:W3CDTF">2015-04-10T08:10:00Z</dcterms:created>
  <dcterms:modified xsi:type="dcterms:W3CDTF">2017-07-12T13:25:00Z</dcterms:modified>
</cp:coreProperties>
</file>